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846"/>
        <w:gridCol w:w="3919"/>
        <w:gridCol w:w="6003"/>
      </w:tblGrid>
      <w:tr w:rsidR="008B40F4" w14:paraId="57DE9422" w14:textId="77777777" w:rsidTr="0048054C">
        <w:tc>
          <w:tcPr>
            <w:tcW w:w="10768" w:type="dxa"/>
            <w:gridSpan w:val="3"/>
          </w:tcPr>
          <w:p w14:paraId="43BFF4B7" w14:textId="77777777" w:rsidR="008B40F4" w:rsidRDefault="008B40F4" w:rsidP="00D5737E">
            <w:pPr>
              <w:pStyle w:val="Fotnote"/>
              <w:jc w:val="left"/>
            </w:pPr>
            <w:r>
              <w:t>Avtale</w:t>
            </w:r>
          </w:p>
          <w:p w14:paraId="1171DAAB" w14:textId="4F79E690" w:rsidR="008B40F4" w:rsidRDefault="008B40F4" w:rsidP="008B40F4"/>
        </w:tc>
      </w:tr>
      <w:tr w:rsidR="008B40F4" w14:paraId="57B0A5CA" w14:textId="77777777" w:rsidTr="0048054C">
        <w:tc>
          <w:tcPr>
            <w:tcW w:w="10768" w:type="dxa"/>
            <w:gridSpan w:val="3"/>
          </w:tcPr>
          <w:p w14:paraId="687D5783" w14:textId="77777777" w:rsidR="008B40F4" w:rsidRDefault="008B40F4" w:rsidP="00D5737E">
            <w:pPr>
              <w:pStyle w:val="Fotnote"/>
              <w:jc w:val="left"/>
            </w:pPr>
            <w:r>
              <w:t>Bestemmelse</w:t>
            </w:r>
          </w:p>
          <w:p w14:paraId="10E5B72B" w14:textId="62CBE591" w:rsidR="008B40F4" w:rsidRDefault="008B40F4" w:rsidP="008B40F4"/>
        </w:tc>
      </w:tr>
      <w:tr w:rsidR="008B40F4" w14:paraId="42432531" w14:textId="77777777" w:rsidTr="0048054C">
        <w:tc>
          <w:tcPr>
            <w:tcW w:w="10768" w:type="dxa"/>
            <w:gridSpan w:val="3"/>
          </w:tcPr>
          <w:p w14:paraId="45154887" w14:textId="77777777" w:rsidR="008B40F4" w:rsidRDefault="008B40F4" w:rsidP="00D5737E">
            <w:pPr>
              <w:pStyle w:val="Fotnote"/>
              <w:jc w:val="left"/>
            </w:pPr>
            <w:r>
              <w:t>Hva foreslås endret?</w:t>
            </w:r>
          </w:p>
          <w:p w14:paraId="0D64209E" w14:textId="77777777" w:rsidR="008B40F4" w:rsidRDefault="008B40F4" w:rsidP="008B40F4"/>
          <w:p w14:paraId="2F5AC699" w14:textId="77777777" w:rsidR="008B40F4" w:rsidRDefault="008B40F4" w:rsidP="008B40F4"/>
          <w:p w14:paraId="2ED526ED" w14:textId="42792437" w:rsidR="008B40F4" w:rsidRDefault="008B40F4" w:rsidP="008B40F4"/>
        </w:tc>
      </w:tr>
      <w:tr w:rsidR="008B40F4" w14:paraId="27510227" w14:textId="77777777" w:rsidTr="0048054C">
        <w:tc>
          <w:tcPr>
            <w:tcW w:w="10768" w:type="dxa"/>
            <w:gridSpan w:val="3"/>
          </w:tcPr>
          <w:p w14:paraId="2F652C96" w14:textId="77777777" w:rsidR="008B40F4" w:rsidRDefault="008B40F4" w:rsidP="00D5737E">
            <w:pPr>
              <w:pStyle w:val="Fotnote"/>
              <w:jc w:val="left"/>
            </w:pPr>
            <w:r>
              <w:t>Hvorfor foreslås det endret?</w:t>
            </w:r>
          </w:p>
          <w:p w14:paraId="6E16C3CB" w14:textId="77777777" w:rsidR="008B40F4" w:rsidRDefault="008B40F4" w:rsidP="008B40F4"/>
          <w:p w14:paraId="2641FAF1" w14:textId="77777777" w:rsidR="008B40F4" w:rsidRDefault="008B40F4" w:rsidP="008B40F4"/>
          <w:p w14:paraId="24F6B380" w14:textId="1045B41F" w:rsidR="008B40F4" w:rsidRDefault="008B40F4" w:rsidP="008B40F4"/>
        </w:tc>
      </w:tr>
      <w:tr w:rsidR="008B40F4" w14:paraId="614D066D" w14:textId="77777777" w:rsidTr="00D5737E">
        <w:trPr>
          <w:trHeight w:val="130"/>
        </w:trPr>
        <w:tc>
          <w:tcPr>
            <w:tcW w:w="846" w:type="dxa"/>
          </w:tcPr>
          <w:p w14:paraId="28CE51E1" w14:textId="5577E61A" w:rsidR="008B40F4" w:rsidRDefault="008B40F4" w:rsidP="008B40F4"/>
        </w:tc>
        <w:tc>
          <w:tcPr>
            <w:tcW w:w="3919" w:type="dxa"/>
          </w:tcPr>
          <w:p w14:paraId="0E27EF25" w14:textId="2B738366" w:rsidR="008B40F4" w:rsidRPr="00D5737E" w:rsidRDefault="008B40F4" w:rsidP="00D5737E">
            <w:pPr>
              <w:jc w:val="center"/>
              <w:rPr>
                <w:b/>
                <w:bCs/>
              </w:rPr>
            </w:pPr>
            <w:r w:rsidRPr="00D5737E">
              <w:rPr>
                <w:b/>
                <w:bCs/>
              </w:rPr>
              <w:t>Fordel</w:t>
            </w:r>
          </w:p>
        </w:tc>
        <w:tc>
          <w:tcPr>
            <w:tcW w:w="6003" w:type="dxa"/>
          </w:tcPr>
          <w:p w14:paraId="69CC6509" w14:textId="361B0059" w:rsidR="008B40F4" w:rsidRPr="00D5737E" w:rsidRDefault="008B40F4" w:rsidP="00D5737E">
            <w:pPr>
              <w:jc w:val="center"/>
              <w:rPr>
                <w:b/>
                <w:bCs/>
              </w:rPr>
            </w:pPr>
            <w:r w:rsidRPr="00D5737E">
              <w:rPr>
                <w:b/>
                <w:bCs/>
              </w:rPr>
              <w:t>Ulempe</w:t>
            </w:r>
          </w:p>
        </w:tc>
      </w:tr>
      <w:tr w:rsidR="008B40F4" w14:paraId="4EF98C07" w14:textId="77777777" w:rsidTr="00D5737E">
        <w:trPr>
          <w:cantSplit/>
          <w:trHeight w:val="1134"/>
        </w:trPr>
        <w:tc>
          <w:tcPr>
            <w:tcW w:w="846" w:type="dxa"/>
            <w:textDirection w:val="btLr"/>
          </w:tcPr>
          <w:p w14:paraId="5367C20D" w14:textId="636A5291" w:rsidR="008B40F4" w:rsidRPr="00D5737E" w:rsidRDefault="008B40F4" w:rsidP="00D5737E">
            <w:pPr>
              <w:ind w:left="113" w:right="113"/>
              <w:jc w:val="center"/>
              <w:rPr>
                <w:b/>
                <w:bCs/>
              </w:rPr>
            </w:pPr>
            <w:r w:rsidRPr="00D5737E">
              <w:rPr>
                <w:b/>
                <w:bCs/>
              </w:rPr>
              <w:t>Ansatte</w:t>
            </w:r>
          </w:p>
        </w:tc>
        <w:tc>
          <w:tcPr>
            <w:tcW w:w="3919" w:type="dxa"/>
          </w:tcPr>
          <w:p w14:paraId="612CE4C4" w14:textId="77777777" w:rsidR="00D5737E" w:rsidRDefault="00D5737E" w:rsidP="00D5737E"/>
          <w:p w14:paraId="12510D92" w14:textId="77777777" w:rsidR="00D5737E" w:rsidRDefault="00D5737E" w:rsidP="00D5737E"/>
          <w:p w14:paraId="4A824FC3" w14:textId="77777777" w:rsidR="00D5737E" w:rsidRDefault="00D5737E" w:rsidP="00D5737E"/>
          <w:p w14:paraId="043ACEC0" w14:textId="77777777" w:rsidR="00D5737E" w:rsidRDefault="00D5737E" w:rsidP="00D5737E"/>
          <w:p w14:paraId="5F1A463C" w14:textId="77777777" w:rsidR="00D5737E" w:rsidRDefault="00D5737E" w:rsidP="00D5737E"/>
          <w:p w14:paraId="0E054544" w14:textId="77777777" w:rsidR="00D5737E" w:rsidRDefault="00D5737E" w:rsidP="00D5737E"/>
          <w:p w14:paraId="7B3EF088" w14:textId="77777777" w:rsidR="00D5737E" w:rsidRDefault="00D5737E" w:rsidP="00D5737E"/>
          <w:p w14:paraId="389E7F67" w14:textId="77777777" w:rsidR="00D5737E" w:rsidRDefault="00D5737E" w:rsidP="00D5737E"/>
          <w:p w14:paraId="4E8C4D74" w14:textId="77777777" w:rsidR="008B40F4" w:rsidRDefault="008B40F4" w:rsidP="008B40F4"/>
        </w:tc>
        <w:tc>
          <w:tcPr>
            <w:tcW w:w="6003" w:type="dxa"/>
          </w:tcPr>
          <w:p w14:paraId="0ED6514C" w14:textId="7BB11461" w:rsidR="008B40F4" w:rsidRDefault="008B40F4" w:rsidP="008B40F4"/>
        </w:tc>
      </w:tr>
      <w:tr w:rsidR="008B40F4" w14:paraId="31D3588F" w14:textId="77777777" w:rsidTr="00D5737E">
        <w:trPr>
          <w:cantSplit/>
          <w:trHeight w:val="1134"/>
        </w:trPr>
        <w:tc>
          <w:tcPr>
            <w:tcW w:w="846" w:type="dxa"/>
            <w:textDirection w:val="btLr"/>
          </w:tcPr>
          <w:p w14:paraId="4C868CD4" w14:textId="265D469A" w:rsidR="008B40F4" w:rsidRPr="00D5737E" w:rsidRDefault="008B40F4" w:rsidP="00D5737E">
            <w:pPr>
              <w:ind w:left="113" w:right="113"/>
              <w:jc w:val="center"/>
              <w:rPr>
                <w:b/>
                <w:bCs/>
              </w:rPr>
            </w:pPr>
            <w:r w:rsidRPr="00D5737E">
              <w:rPr>
                <w:b/>
                <w:bCs/>
              </w:rPr>
              <w:t>Arbeidsgiver</w:t>
            </w:r>
          </w:p>
        </w:tc>
        <w:tc>
          <w:tcPr>
            <w:tcW w:w="3919" w:type="dxa"/>
          </w:tcPr>
          <w:p w14:paraId="338A5EC5" w14:textId="77777777" w:rsidR="00D5737E" w:rsidRDefault="00D5737E" w:rsidP="00D5737E"/>
          <w:p w14:paraId="5E6288ED" w14:textId="77777777" w:rsidR="00D5737E" w:rsidRDefault="00D5737E" w:rsidP="00D5737E"/>
          <w:p w14:paraId="052BD261" w14:textId="77777777" w:rsidR="00D5737E" w:rsidRDefault="00D5737E" w:rsidP="00D5737E"/>
          <w:p w14:paraId="7D328463" w14:textId="77777777" w:rsidR="00D5737E" w:rsidRDefault="00D5737E" w:rsidP="00D5737E"/>
          <w:p w14:paraId="160DD02A" w14:textId="77777777" w:rsidR="00D5737E" w:rsidRDefault="00D5737E" w:rsidP="00D5737E"/>
          <w:p w14:paraId="2AF79B06" w14:textId="77777777" w:rsidR="00D5737E" w:rsidRDefault="00D5737E" w:rsidP="00D5737E"/>
          <w:p w14:paraId="7802FEC2" w14:textId="77777777" w:rsidR="00D5737E" w:rsidRDefault="00D5737E" w:rsidP="00D5737E"/>
          <w:p w14:paraId="25F4408E" w14:textId="77777777" w:rsidR="00D5737E" w:rsidRDefault="00D5737E" w:rsidP="00D5737E"/>
          <w:p w14:paraId="60D58DE2" w14:textId="77777777" w:rsidR="008B40F4" w:rsidRDefault="008B40F4" w:rsidP="008B40F4"/>
        </w:tc>
        <w:tc>
          <w:tcPr>
            <w:tcW w:w="6003" w:type="dxa"/>
          </w:tcPr>
          <w:p w14:paraId="567DC3F4" w14:textId="79A8670E" w:rsidR="008B40F4" w:rsidRDefault="008B40F4" w:rsidP="008B40F4"/>
        </w:tc>
      </w:tr>
      <w:tr w:rsidR="008B40F4" w14:paraId="0679C4C9" w14:textId="77777777" w:rsidTr="0048054C">
        <w:tc>
          <w:tcPr>
            <w:tcW w:w="10768" w:type="dxa"/>
            <w:gridSpan w:val="3"/>
          </w:tcPr>
          <w:p w14:paraId="31DD3925" w14:textId="77777777" w:rsidR="008B40F4" w:rsidRDefault="008B40F4" w:rsidP="00D5737E">
            <w:pPr>
              <w:pStyle w:val="Fotnote"/>
              <w:jc w:val="left"/>
            </w:pPr>
            <w:r>
              <w:t>Felles interesser?</w:t>
            </w:r>
          </w:p>
          <w:p w14:paraId="63DAF700" w14:textId="77777777" w:rsidR="0048054C" w:rsidRDefault="0048054C" w:rsidP="008B40F4"/>
          <w:p w14:paraId="4FFDC5C2" w14:textId="77777777" w:rsidR="0048054C" w:rsidRDefault="0048054C" w:rsidP="008B40F4"/>
          <w:p w14:paraId="51E1E71D" w14:textId="77777777" w:rsidR="00D5737E" w:rsidRDefault="00D5737E" w:rsidP="008B40F4"/>
          <w:p w14:paraId="62FC5C9C" w14:textId="3DDAF38A" w:rsidR="008B40F4" w:rsidRDefault="008B40F4" w:rsidP="008B40F4"/>
        </w:tc>
      </w:tr>
      <w:tr w:rsidR="008B40F4" w14:paraId="0D231C90" w14:textId="77777777" w:rsidTr="0048054C">
        <w:tc>
          <w:tcPr>
            <w:tcW w:w="10768" w:type="dxa"/>
            <w:gridSpan w:val="3"/>
          </w:tcPr>
          <w:p w14:paraId="164AFA1B" w14:textId="77777777" w:rsidR="008B40F4" w:rsidRDefault="008B40F4" w:rsidP="00D5737E">
            <w:pPr>
              <w:pStyle w:val="Fotnote"/>
              <w:jc w:val="left"/>
            </w:pPr>
            <w:r>
              <w:lastRenderedPageBreak/>
              <w:t>Økonomiske konsekvenser?</w:t>
            </w:r>
          </w:p>
          <w:p w14:paraId="4FEB98B0" w14:textId="77777777" w:rsidR="008B40F4" w:rsidRDefault="008B40F4" w:rsidP="008B40F4"/>
          <w:p w14:paraId="57820D49" w14:textId="77777777" w:rsidR="0048054C" w:rsidRDefault="0048054C" w:rsidP="008B40F4"/>
          <w:p w14:paraId="087F0D05" w14:textId="14D198A1" w:rsidR="008B40F4" w:rsidRDefault="008B40F4" w:rsidP="008B40F4"/>
        </w:tc>
      </w:tr>
      <w:tr w:rsidR="008B40F4" w14:paraId="132F7797" w14:textId="77777777" w:rsidTr="0048054C">
        <w:tc>
          <w:tcPr>
            <w:tcW w:w="10768" w:type="dxa"/>
            <w:gridSpan w:val="3"/>
          </w:tcPr>
          <w:p w14:paraId="20749901" w14:textId="77777777" w:rsidR="008B40F4" w:rsidRDefault="008B40F4" w:rsidP="00D5737E">
            <w:pPr>
              <w:pStyle w:val="Fotnote"/>
              <w:jc w:val="left"/>
            </w:pPr>
            <w:r>
              <w:t>Arbeidsgivers antatte holdning?</w:t>
            </w:r>
          </w:p>
          <w:p w14:paraId="0E63E1B8" w14:textId="77777777" w:rsidR="008B40F4" w:rsidRDefault="008B40F4" w:rsidP="008B40F4"/>
          <w:p w14:paraId="3A0A55CE" w14:textId="77777777" w:rsidR="008B40F4" w:rsidRDefault="008B40F4" w:rsidP="008B40F4"/>
          <w:p w14:paraId="5B4D8A27" w14:textId="77777777" w:rsidR="0048054C" w:rsidRDefault="0048054C" w:rsidP="008B40F4"/>
          <w:p w14:paraId="2F7C3EA3" w14:textId="77777777" w:rsidR="00D5737E" w:rsidRDefault="00D5737E" w:rsidP="008B40F4"/>
          <w:p w14:paraId="520E8C76" w14:textId="0321F2FF" w:rsidR="008B40F4" w:rsidRDefault="008B40F4" w:rsidP="008B40F4"/>
        </w:tc>
      </w:tr>
      <w:tr w:rsidR="008B40F4" w14:paraId="1CBF7C70" w14:textId="77777777" w:rsidTr="0048054C">
        <w:tc>
          <w:tcPr>
            <w:tcW w:w="10768" w:type="dxa"/>
            <w:gridSpan w:val="3"/>
          </w:tcPr>
          <w:p w14:paraId="67D706BC" w14:textId="77777777" w:rsidR="008B40F4" w:rsidRDefault="008B40F4" w:rsidP="00D5737E">
            <w:pPr>
              <w:pStyle w:val="Fotnote"/>
              <w:jc w:val="left"/>
            </w:pPr>
            <w:r>
              <w:t>Medlemmenes antatte holdning?</w:t>
            </w:r>
          </w:p>
          <w:p w14:paraId="40E44CE2" w14:textId="77777777" w:rsidR="00D5737E" w:rsidRDefault="00D5737E" w:rsidP="008B40F4"/>
          <w:p w14:paraId="408B716D" w14:textId="77777777" w:rsidR="008B40F4" w:rsidRDefault="008B40F4" w:rsidP="008B40F4"/>
          <w:p w14:paraId="07A8D3F3" w14:textId="77777777" w:rsidR="0048054C" w:rsidRDefault="0048054C" w:rsidP="008B40F4"/>
          <w:p w14:paraId="1F0BA4D7" w14:textId="445994D8" w:rsidR="008B40F4" w:rsidRDefault="008B40F4" w:rsidP="008B40F4"/>
        </w:tc>
      </w:tr>
      <w:tr w:rsidR="008B40F4" w14:paraId="4AFE5A74" w14:textId="77777777" w:rsidTr="0048054C">
        <w:tc>
          <w:tcPr>
            <w:tcW w:w="10768" w:type="dxa"/>
            <w:gridSpan w:val="3"/>
          </w:tcPr>
          <w:p w14:paraId="29DA19E0" w14:textId="198BD2E8" w:rsidR="008B40F4" w:rsidRDefault="008B40F4" w:rsidP="00D5737E">
            <w:pPr>
              <w:pStyle w:val="Fotnote"/>
              <w:jc w:val="left"/>
            </w:pPr>
            <w:r>
              <w:t>Forankring hos medlemmene, eks. spørsmå</w:t>
            </w:r>
            <w:r w:rsidR="00425D0B">
              <w:t>l</w:t>
            </w:r>
            <w:r>
              <w:t xml:space="preserve"> og svaralternativer til questback/spørreundersøkelse?</w:t>
            </w:r>
          </w:p>
          <w:p w14:paraId="660DD515" w14:textId="77777777" w:rsidR="008B40F4" w:rsidRDefault="008B40F4" w:rsidP="008B40F4"/>
          <w:p w14:paraId="6692B08A" w14:textId="77777777" w:rsidR="0048054C" w:rsidRDefault="0048054C" w:rsidP="008B40F4"/>
          <w:p w14:paraId="198B6ED5" w14:textId="77777777" w:rsidR="0048054C" w:rsidRDefault="0048054C" w:rsidP="008B40F4"/>
          <w:p w14:paraId="14C58C29" w14:textId="77777777" w:rsidR="008B40F4" w:rsidRDefault="008B40F4" w:rsidP="008B40F4"/>
          <w:p w14:paraId="0575ABCC" w14:textId="77777777" w:rsidR="0048054C" w:rsidRDefault="0048054C" w:rsidP="008B40F4"/>
          <w:p w14:paraId="57E67058" w14:textId="77777777" w:rsidR="0048054C" w:rsidRDefault="0048054C" w:rsidP="008B40F4"/>
          <w:p w14:paraId="79158E3B" w14:textId="6A8D1630" w:rsidR="008B40F4" w:rsidRDefault="008B40F4" w:rsidP="008B40F4"/>
        </w:tc>
      </w:tr>
      <w:tr w:rsidR="008B40F4" w14:paraId="1D3EB722" w14:textId="77777777" w:rsidTr="0048054C">
        <w:tc>
          <w:tcPr>
            <w:tcW w:w="10768" w:type="dxa"/>
            <w:gridSpan w:val="3"/>
          </w:tcPr>
          <w:p w14:paraId="191EA723" w14:textId="77777777" w:rsidR="008B40F4" w:rsidRDefault="008B40F4" w:rsidP="00D5737E">
            <w:pPr>
              <w:pStyle w:val="Fotnote"/>
              <w:jc w:val="left"/>
            </w:pPr>
            <w:r>
              <w:t>Plan for fremgangsmåte overfor arbeidsgiver?</w:t>
            </w:r>
          </w:p>
          <w:p w14:paraId="100919A5" w14:textId="77777777" w:rsidR="008B40F4" w:rsidRDefault="008B40F4" w:rsidP="008B40F4"/>
          <w:p w14:paraId="25EC26F3" w14:textId="77777777" w:rsidR="0048054C" w:rsidRDefault="0048054C" w:rsidP="008B40F4"/>
          <w:p w14:paraId="3E8F04C0" w14:textId="77777777" w:rsidR="0048054C" w:rsidRDefault="0048054C" w:rsidP="008B40F4"/>
          <w:p w14:paraId="2D94440E" w14:textId="77777777" w:rsidR="0048054C" w:rsidRDefault="0048054C" w:rsidP="008B40F4"/>
          <w:p w14:paraId="21D47308" w14:textId="77777777" w:rsidR="0048054C" w:rsidRDefault="0048054C" w:rsidP="008B40F4"/>
          <w:p w14:paraId="7D93BC7C" w14:textId="77777777" w:rsidR="008B40F4" w:rsidRDefault="008B40F4" w:rsidP="008B40F4"/>
          <w:p w14:paraId="5B4911DA" w14:textId="25E00076" w:rsidR="008B40F4" w:rsidRDefault="008B40F4" w:rsidP="008B40F4"/>
        </w:tc>
      </w:tr>
      <w:tr w:rsidR="008B40F4" w14:paraId="19702F8F" w14:textId="77777777" w:rsidTr="0048054C">
        <w:tc>
          <w:tcPr>
            <w:tcW w:w="10768" w:type="dxa"/>
            <w:gridSpan w:val="3"/>
          </w:tcPr>
          <w:p w14:paraId="28AAA675" w14:textId="77777777" w:rsidR="008B40F4" w:rsidRDefault="008B40F4" w:rsidP="00D5737E">
            <w:pPr>
              <w:pStyle w:val="Fotnote"/>
              <w:jc w:val="left"/>
            </w:pPr>
            <w:r>
              <w:t xml:space="preserve">Allierte, eks. mellomledere, </w:t>
            </w:r>
            <w:proofErr w:type="gramStart"/>
            <w:r>
              <w:t>andre yrkesgrupper,</w:t>
            </w:r>
            <w:proofErr w:type="gramEnd"/>
            <w:r>
              <w:t xml:space="preserve"> eksterne aktører</w:t>
            </w:r>
          </w:p>
          <w:p w14:paraId="381B011B" w14:textId="77777777" w:rsidR="008B40F4" w:rsidRDefault="008B40F4" w:rsidP="008B40F4"/>
          <w:p w14:paraId="2AD672E8" w14:textId="77777777" w:rsidR="008B40F4" w:rsidRDefault="008B40F4" w:rsidP="008B40F4"/>
          <w:p w14:paraId="1FC73735" w14:textId="77777777" w:rsidR="0048054C" w:rsidRDefault="0048054C" w:rsidP="008B40F4"/>
          <w:p w14:paraId="1483A57C" w14:textId="6E4DC6DB" w:rsidR="008B40F4" w:rsidRDefault="008B40F4" w:rsidP="008B40F4"/>
        </w:tc>
      </w:tr>
    </w:tbl>
    <w:p w14:paraId="6B979C25" w14:textId="77777777" w:rsidR="008B40F4" w:rsidRPr="008B40F4" w:rsidRDefault="008B40F4" w:rsidP="008B40F4"/>
    <w:sectPr w:rsidR="008B40F4" w:rsidRPr="008B40F4" w:rsidSect="0048054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40" w:code="9"/>
      <w:pgMar w:top="567" w:right="567" w:bottom="567" w:left="567" w:header="289" w:footer="3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6FEE" w14:textId="77777777" w:rsidR="008B40F4" w:rsidRDefault="008B40F4" w:rsidP="003260CA">
      <w:r>
        <w:separator/>
      </w:r>
    </w:p>
    <w:p w14:paraId="57BFCD69" w14:textId="77777777" w:rsidR="008B40F4" w:rsidRDefault="008B40F4" w:rsidP="003260CA"/>
  </w:endnote>
  <w:endnote w:type="continuationSeparator" w:id="0">
    <w:p w14:paraId="248CD7C4" w14:textId="77777777" w:rsidR="008B40F4" w:rsidRDefault="008B40F4" w:rsidP="003260CA">
      <w:r>
        <w:continuationSeparator/>
      </w:r>
    </w:p>
    <w:p w14:paraId="4A3E3D6A" w14:textId="77777777" w:rsidR="008B40F4" w:rsidRDefault="008B40F4" w:rsidP="00326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BD87" w14:textId="77777777" w:rsidR="00987421" w:rsidRPr="00181115" w:rsidRDefault="00135B5E" w:rsidP="00181115">
    <w:pPr>
      <w:pStyle w:val="Bunntekst"/>
      <w:jc w:val="center"/>
      <w:rPr>
        <w:rFonts w:ascii="Calibri" w:hAnsi="Calibri"/>
        <w:color w:val="00879F"/>
        <w:sz w:val="18"/>
        <w:szCs w:val="18"/>
        <w:lang w:val="en-GB"/>
      </w:rPr>
    </w:pPr>
    <w:hyperlink r:id="rId1" w:history="1">
      <w:r w:rsidR="00181115" w:rsidRPr="00181115">
        <w:rPr>
          <w:rFonts w:ascii="Calibri" w:hAnsi="Calibri"/>
          <w:color w:val="00879F"/>
          <w:sz w:val="18"/>
          <w:szCs w:val="18"/>
          <w:lang w:val="en-GB"/>
        </w:rPr>
        <w:t>www.farmaceutene.no</w:t>
      </w:r>
    </w:hyperlink>
  </w:p>
  <w:p w14:paraId="6017DA94" w14:textId="77777777" w:rsidR="002926C5" w:rsidRPr="00181115" w:rsidRDefault="00987421" w:rsidP="00181115">
    <w:pPr>
      <w:pStyle w:val="Bunntekst"/>
      <w:jc w:val="center"/>
      <w:rPr>
        <w:rFonts w:ascii="Calibri" w:hAnsi="Calibri"/>
        <w:color w:val="00879F"/>
        <w:sz w:val="18"/>
        <w:szCs w:val="18"/>
        <w:lang w:val="en-GB"/>
      </w:rPr>
    </w:pPr>
    <w:r w:rsidRPr="00181115">
      <w:rPr>
        <w:rFonts w:ascii="Calibri" w:hAnsi="Calibri"/>
        <w:color w:val="00879F"/>
        <w:sz w:val="18"/>
        <w:szCs w:val="18"/>
        <w:lang w:val="en-GB"/>
      </w:rPr>
      <w:t xml:space="preserve">Side </w:t>
    </w:r>
    <w:r w:rsidRPr="00181115">
      <w:rPr>
        <w:rFonts w:ascii="Calibri" w:hAnsi="Calibri"/>
        <w:color w:val="00879F"/>
        <w:sz w:val="18"/>
        <w:szCs w:val="18"/>
        <w:lang w:val="en-GB"/>
      </w:rPr>
      <w:fldChar w:fldCharType="begin"/>
    </w:r>
    <w:r w:rsidRPr="00181115">
      <w:rPr>
        <w:rFonts w:ascii="Calibri" w:hAnsi="Calibri"/>
        <w:color w:val="00879F"/>
        <w:sz w:val="18"/>
        <w:szCs w:val="18"/>
        <w:lang w:val="en-GB"/>
      </w:rPr>
      <w:instrText xml:space="preserve"> PAGE </w:instrText>
    </w:r>
    <w:r w:rsidRPr="00181115">
      <w:rPr>
        <w:rFonts w:ascii="Calibri" w:hAnsi="Calibri"/>
        <w:color w:val="00879F"/>
        <w:sz w:val="18"/>
        <w:szCs w:val="18"/>
        <w:lang w:val="en-GB"/>
      </w:rPr>
      <w:fldChar w:fldCharType="separate"/>
    </w:r>
    <w:r w:rsidR="00EA5D3F" w:rsidRPr="00181115">
      <w:rPr>
        <w:rFonts w:ascii="Calibri" w:hAnsi="Calibri"/>
        <w:color w:val="00879F"/>
        <w:sz w:val="18"/>
        <w:szCs w:val="18"/>
        <w:lang w:val="en-GB"/>
      </w:rPr>
      <w:t>2</w:t>
    </w:r>
    <w:r w:rsidRPr="00181115">
      <w:rPr>
        <w:rFonts w:ascii="Calibri" w:hAnsi="Calibri"/>
        <w:color w:val="00879F"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F24" w14:textId="77777777" w:rsidR="00784485" w:rsidRPr="003A1AD1" w:rsidRDefault="005570F5" w:rsidP="003A1AD1">
    <w:pPr>
      <w:pStyle w:val="Fotnote"/>
    </w:pPr>
    <w:r w:rsidRPr="003A1AD1">
      <w:t xml:space="preserve">Farmaceutene, Tollbugata 35, 0157 Oslo | 21 02 33 54 | </w:t>
    </w:r>
    <w:hyperlink r:id="rId1" w:history="1">
      <w:r w:rsidR="00784485" w:rsidRPr="003A1AD1">
        <w:rPr>
          <w:rStyle w:val="Hyperkobling"/>
          <w:color w:val="00879F"/>
          <w:u w:val="none"/>
        </w:rPr>
        <w:t>bistand@farmaceutene.no</w:t>
      </w:r>
    </w:hyperlink>
    <w:r w:rsidRPr="003A1AD1">
      <w:t xml:space="preserve"> | </w:t>
    </w:r>
    <w:hyperlink r:id="rId2" w:history="1">
      <w:r w:rsidRPr="003A1AD1">
        <w:rPr>
          <w:rStyle w:val="Hyperkobling"/>
          <w:color w:val="00879F"/>
          <w:u w:val="none"/>
        </w:rPr>
        <w:t>www.farmaceutene.no</w:t>
      </w:r>
    </w:hyperlink>
  </w:p>
  <w:p w14:paraId="4BAE345C" w14:textId="77777777" w:rsidR="005570F5" w:rsidRPr="00A650B2" w:rsidRDefault="005570F5" w:rsidP="003A1AD1">
    <w:pPr>
      <w:pStyle w:val="Fotnote"/>
      <w:rPr>
        <w:lang w:val="en-GB"/>
      </w:rPr>
    </w:pPr>
    <w:r w:rsidRPr="00A650B2">
      <w:rPr>
        <w:lang w:val="en-GB"/>
      </w:rPr>
      <w:t xml:space="preserve">Bank 7874.05.77483 | VIPPS </w:t>
    </w:r>
    <w:r w:rsidR="00784485" w:rsidRPr="00A650B2">
      <w:rPr>
        <w:lang w:val="en-GB"/>
      </w:rPr>
      <w:t>12546 | Org.nr. 970 168 516 MVA</w:t>
    </w:r>
  </w:p>
  <w:p w14:paraId="751B94AC" w14:textId="77777777" w:rsidR="00A650B2" w:rsidRPr="00A650B2" w:rsidRDefault="00A650B2" w:rsidP="003A1AD1">
    <w:pPr>
      <w:pStyle w:val="Fotnote"/>
      <w:rPr>
        <w:lang w:val="en-GB"/>
      </w:rPr>
    </w:pPr>
    <w:proofErr w:type="spellStart"/>
    <w:r>
      <w:rPr>
        <w:lang w:val="en-GB"/>
      </w:rPr>
      <w:t>Personvern</w:t>
    </w:r>
    <w:proofErr w:type="spellEnd"/>
    <w:r>
      <w:rPr>
        <w:lang w:val="en-GB"/>
      </w:rPr>
      <w:t>:</w:t>
    </w:r>
    <w:r w:rsidRPr="00A650B2">
      <w:rPr>
        <w:lang w:val="en-GB"/>
      </w:rPr>
      <w:t xml:space="preserve"> </w:t>
    </w:r>
    <w:hyperlink r:id="rId3" w:history="1">
      <w:r w:rsidRPr="00A650B2">
        <w:rPr>
          <w:rStyle w:val="Hyperkobling"/>
          <w:color w:val="00879F"/>
          <w:lang w:val="en-GB"/>
        </w:rPr>
        <w:t>www.farmaceutene.no/personvernerklaering</w:t>
      </w:r>
    </w:hyperlink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A214" w14:textId="77777777" w:rsidR="008B40F4" w:rsidRDefault="008B40F4" w:rsidP="003260CA">
      <w:r>
        <w:separator/>
      </w:r>
    </w:p>
    <w:p w14:paraId="7E589115" w14:textId="77777777" w:rsidR="008B40F4" w:rsidRDefault="008B40F4" w:rsidP="003260CA"/>
  </w:footnote>
  <w:footnote w:type="continuationSeparator" w:id="0">
    <w:p w14:paraId="1CF968CB" w14:textId="77777777" w:rsidR="008B40F4" w:rsidRDefault="008B40F4" w:rsidP="003260CA">
      <w:r>
        <w:continuationSeparator/>
      </w:r>
    </w:p>
    <w:p w14:paraId="2735EF3E" w14:textId="77777777" w:rsidR="008B40F4" w:rsidRDefault="008B40F4" w:rsidP="00326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DD37" w14:textId="446B0537" w:rsidR="008B40F4" w:rsidRDefault="008B40F4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B54F2AB" wp14:editId="4CD7DC85">
          <wp:simplePos x="0" y="0"/>
          <wp:positionH relativeFrom="column">
            <wp:posOffset>4445</wp:posOffset>
          </wp:positionH>
          <wp:positionV relativeFrom="paragraph">
            <wp:posOffset>-1905</wp:posOffset>
          </wp:positionV>
          <wp:extent cx="1714500" cy="638175"/>
          <wp:effectExtent l="0" t="0" r="0" b="9525"/>
          <wp:wrapNone/>
          <wp:docPr id="781771445" name="Bilde 781771445" descr="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3A008" w14:textId="77777777" w:rsidR="008B40F4" w:rsidRDefault="008B40F4">
    <w:pPr>
      <w:pStyle w:val="Topptekst"/>
    </w:pPr>
  </w:p>
  <w:p w14:paraId="6B67E003" w14:textId="77777777" w:rsidR="008B40F4" w:rsidRDefault="008B40F4">
    <w:pPr>
      <w:pStyle w:val="Topptekst"/>
    </w:pPr>
  </w:p>
  <w:p w14:paraId="0F07E385" w14:textId="61397359" w:rsidR="008B40F4" w:rsidRDefault="008B40F4">
    <w:pPr>
      <w:pStyle w:val="Topptekst"/>
    </w:pPr>
    <w:r>
      <w:t>Forberede krav til overenskomst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A92F" w14:textId="77777777" w:rsidR="00EA5D3F" w:rsidRDefault="00EA5D3F" w:rsidP="003260CA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FB2C14" wp14:editId="31D6B257">
          <wp:simplePos x="0" y="0"/>
          <wp:positionH relativeFrom="column">
            <wp:posOffset>-468894</wp:posOffset>
          </wp:positionH>
          <wp:positionV relativeFrom="paragraph">
            <wp:posOffset>108602</wp:posOffset>
          </wp:positionV>
          <wp:extent cx="1714500" cy="638175"/>
          <wp:effectExtent l="0" t="0" r="0" b="9525"/>
          <wp:wrapNone/>
          <wp:docPr id="8" name="Bilde 1" descr="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B5275" w14:textId="77777777" w:rsidR="00EA5D3F" w:rsidRDefault="00EA5D3F" w:rsidP="003260CA">
    <w:pPr>
      <w:pStyle w:val="Topptekst"/>
    </w:pPr>
  </w:p>
  <w:p w14:paraId="6EF2569A" w14:textId="77777777" w:rsidR="008B40F4" w:rsidRDefault="008B40F4" w:rsidP="003260CA">
    <w:pPr>
      <w:pStyle w:val="Topptekst"/>
    </w:pPr>
  </w:p>
  <w:p w14:paraId="7FA1C7BA" w14:textId="5D5280E1" w:rsidR="008B40F4" w:rsidRDefault="008B40F4" w:rsidP="008B40F4">
    <w:pPr>
      <w:pStyle w:val="Topptekst"/>
      <w:tabs>
        <w:tab w:val="clear" w:pos="4153"/>
        <w:tab w:val="clear" w:pos="8306"/>
        <w:tab w:val="right" w:pos="9065"/>
      </w:tabs>
    </w:pPr>
    <w:r>
      <w:t>Forberede krav til overenskomst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D5F"/>
    <w:multiLevelType w:val="hybridMultilevel"/>
    <w:tmpl w:val="63FC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641"/>
    <w:multiLevelType w:val="hybridMultilevel"/>
    <w:tmpl w:val="7C9CDDD2"/>
    <w:lvl w:ilvl="0" w:tplc="52AE38A4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9799">
    <w:abstractNumId w:val="1"/>
  </w:num>
  <w:num w:numId="2" w16cid:durableId="162549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F4"/>
    <w:rsid w:val="00034D3F"/>
    <w:rsid w:val="00037F3E"/>
    <w:rsid w:val="00050FEB"/>
    <w:rsid w:val="00052C97"/>
    <w:rsid w:val="000714A0"/>
    <w:rsid w:val="000B76C2"/>
    <w:rsid w:val="000C079A"/>
    <w:rsid w:val="000C1C0D"/>
    <w:rsid w:val="000D34CE"/>
    <w:rsid w:val="000E3149"/>
    <w:rsid w:val="001028C6"/>
    <w:rsid w:val="001174B3"/>
    <w:rsid w:val="00135B5E"/>
    <w:rsid w:val="00136264"/>
    <w:rsid w:val="001455B3"/>
    <w:rsid w:val="00163CA9"/>
    <w:rsid w:val="00181115"/>
    <w:rsid w:val="00192867"/>
    <w:rsid w:val="001D04A8"/>
    <w:rsid w:val="001D53EE"/>
    <w:rsid w:val="001E5FB9"/>
    <w:rsid w:val="00210E20"/>
    <w:rsid w:val="0022712C"/>
    <w:rsid w:val="002506DA"/>
    <w:rsid w:val="002636F2"/>
    <w:rsid w:val="00290525"/>
    <w:rsid w:val="002926C5"/>
    <w:rsid w:val="002B39E5"/>
    <w:rsid w:val="002B5AE4"/>
    <w:rsid w:val="002C2153"/>
    <w:rsid w:val="002F7DB1"/>
    <w:rsid w:val="003260CA"/>
    <w:rsid w:val="003A1AD1"/>
    <w:rsid w:val="003A4EF8"/>
    <w:rsid w:val="003C5FD2"/>
    <w:rsid w:val="003E50FB"/>
    <w:rsid w:val="00425D0B"/>
    <w:rsid w:val="0048054C"/>
    <w:rsid w:val="004E3E24"/>
    <w:rsid w:val="004E5109"/>
    <w:rsid w:val="004E5A02"/>
    <w:rsid w:val="00525912"/>
    <w:rsid w:val="00533D96"/>
    <w:rsid w:val="005570F5"/>
    <w:rsid w:val="0058509E"/>
    <w:rsid w:val="00592197"/>
    <w:rsid w:val="005D1BE7"/>
    <w:rsid w:val="005D2295"/>
    <w:rsid w:val="006106E3"/>
    <w:rsid w:val="00634079"/>
    <w:rsid w:val="00645C0C"/>
    <w:rsid w:val="006567C6"/>
    <w:rsid w:val="006818ED"/>
    <w:rsid w:val="006A08A6"/>
    <w:rsid w:val="006D4C2B"/>
    <w:rsid w:val="006E0F95"/>
    <w:rsid w:val="006F7247"/>
    <w:rsid w:val="007059F8"/>
    <w:rsid w:val="00732856"/>
    <w:rsid w:val="00784485"/>
    <w:rsid w:val="0079085E"/>
    <w:rsid w:val="00791CC2"/>
    <w:rsid w:val="007921A9"/>
    <w:rsid w:val="007B36B3"/>
    <w:rsid w:val="007C4E34"/>
    <w:rsid w:val="007D7C2D"/>
    <w:rsid w:val="007D7CF4"/>
    <w:rsid w:val="00805845"/>
    <w:rsid w:val="0081740A"/>
    <w:rsid w:val="00843916"/>
    <w:rsid w:val="00850417"/>
    <w:rsid w:val="0086275C"/>
    <w:rsid w:val="008778B4"/>
    <w:rsid w:val="008A32FD"/>
    <w:rsid w:val="008B40F4"/>
    <w:rsid w:val="008C5F23"/>
    <w:rsid w:val="008D206E"/>
    <w:rsid w:val="00901EDC"/>
    <w:rsid w:val="00911247"/>
    <w:rsid w:val="00946B85"/>
    <w:rsid w:val="009646CB"/>
    <w:rsid w:val="00964FB3"/>
    <w:rsid w:val="0097732B"/>
    <w:rsid w:val="00987421"/>
    <w:rsid w:val="00987ADE"/>
    <w:rsid w:val="009D0DB7"/>
    <w:rsid w:val="00A0341A"/>
    <w:rsid w:val="00A068E6"/>
    <w:rsid w:val="00A11E4E"/>
    <w:rsid w:val="00A362D4"/>
    <w:rsid w:val="00A650B2"/>
    <w:rsid w:val="00A7027A"/>
    <w:rsid w:val="00A9587B"/>
    <w:rsid w:val="00A95D3C"/>
    <w:rsid w:val="00AA06A4"/>
    <w:rsid w:val="00B02393"/>
    <w:rsid w:val="00B060BC"/>
    <w:rsid w:val="00B10B8A"/>
    <w:rsid w:val="00B25561"/>
    <w:rsid w:val="00B44017"/>
    <w:rsid w:val="00B85D69"/>
    <w:rsid w:val="00C0320A"/>
    <w:rsid w:val="00C2233D"/>
    <w:rsid w:val="00C34311"/>
    <w:rsid w:val="00C34C25"/>
    <w:rsid w:val="00C41E09"/>
    <w:rsid w:val="00C42E84"/>
    <w:rsid w:val="00C4479E"/>
    <w:rsid w:val="00C63F20"/>
    <w:rsid w:val="00C718F4"/>
    <w:rsid w:val="00CA72F1"/>
    <w:rsid w:val="00CB1788"/>
    <w:rsid w:val="00CB5C4C"/>
    <w:rsid w:val="00CE4982"/>
    <w:rsid w:val="00D31BC0"/>
    <w:rsid w:val="00D5737E"/>
    <w:rsid w:val="00D573B0"/>
    <w:rsid w:val="00D7331F"/>
    <w:rsid w:val="00D73D86"/>
    <w:rsid w:val="00DC6BEB"/>
    <w:rsid w:val="00DD12CF"/>
    <w:rsid w:val="00DE00AA"/>
    <w:rsid w:val="00E172E3"/>
    <w:rsid w:val="00E306AC"/>
    <w:rsid w:val="00E40C5C"/>
    <w:rsid w:val="00E57C5D"/>
    <w:rsid w:val="00E645FB"/>
    <w:rsid w:val="00E65094"/>
    <w:rsid w:val="00E76A80"/>
    <w:rsid w:val="00EA442F"/>
    <w:rsid w:val="00EA5D3F"/>
    <w:rsid w:val="00ED1933"/>
    <w:rsid w:val="00EF67E2"/>
    <w:rsid w:val="00F231FC"/>
    <w:rsid w:val="00F400F6"/>
    <w:rsid w:val="00F47947"/>
    <w:rsid w:val="00F523E1"/>
    <w:rsid w:val="00F677D7"/>
    <w:rsid w:val="00F77BD9"/>
    <w:rsid w:val="00FA1C25"/>
    <w:rsid w:val="00FA2058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BE0CE"/>
  <w15:docId w15:val="{91F736EE-7E88-4741-B1BF-A44FC2F0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CA"/>
    <w:pPr>
      <w:spacing w:before="120"/>
    </w:pPr>
    <w:rPr>
      <w:rFonts w:asciiTheme="minorHAnsi" w:hAnsiTheme="minorHAnsi" w:cs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3260CA"/>
    <w:pPr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sz w:val="24"/>
      <w:lang w:eastAsia="nb-NO"/>
    </w:rPr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sz w:val="24"/>
      <w:lang w:eastAsia="nb-NO"/>
    </w:rPr>
  </w:style>
  <w:style w:type="paragraph" w:styleId="Dato">
    <w:name w:val="Date"/>
    <w:basedOn w:val="Normal"/>
    <w:pPr>
      <w:jc w:val="right"/>
    </w:pPr>
    <w:rPr>
      <w:sz w:val="24"/>
      <w:lang w:eastAsia="nb-NO"/>
    </w:rPr>
  </w:style>
  <w:style w:type="paragraph" w:customStyle="1" w:styleId="VrRef">
    <w:name w:val="VårRef"/>
    <w:basedOn w:val="Normal"/>
    <w:rPr>
      <w:lang w:eastAsia="nb-NO"/>
    </w:rPr>
  </w:style>
  <w:style w:type="paragraph" w:customStyle="1" w:styleId="Avsnitt">
    <w:name w:val="Avsnitt"/>
    <w:basedOn w:val="Normal"/>
    <w:pPr>
      <w:spacing w:after="240"/>
    </w:pPr>
    <w:rPr>
      <w:sz w:val="24"/>
      <w:lang w:eastAsia="nb-NO"/>
    </w:rPr>
  </w:style>
  <w:style w:type="paragraph" w:styleId="Underskrift">
    <w:name w:val="Signature"/>
    <w:basedOn w:val="Normal"/>
    <w:pPr>
      <w:spacing w:before="720"/>
    </w:pPr>
    <w:rPr>
      <w:sz w:val="24"/>
      <w:lang w:eastAsia="nb-NO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  <w:rsid w:val="000D34CE"/>
  </w:style>
  <w:style w:type="paragraph" w:styleId="Bobletekst">
    <w:name w:val="Balloon Text"/>
    <w:basedOn w:val="Normal"/>
    <w:semiHidden/>
    <w:rsid w:val="000B76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D31BC0"/>
    <w:rPr>
      <w:color w:val="808080"/>
    </w:rPr>
  </w:style>
  <w:style w:type="table" w:styleId="Tabellrutenett">
    <w:name w:val="Table Grid"/>
    <w:basedOn w:val="Vanligtabell"/>
    <w:uiPriority w:val="59"/>
    <w:rsid w:val="00D7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EA5D3F"/>
    <w:rPr>
      <w:sz w:val="24"/>
    </w:rPr>
  </w:style>
  <w:style w:type="paragraph" w:styleId="Listeavsnitt">
    <w:name w:val="List Paragraph"/>
    <w:basedOn w:val="Normal"/>
    <w:uiPriority w:val="34"/>
    <w:qFormat/>
    <w:rsid w:val="003260CA"/>
    <w:pPr>
      <w:numPr>
        <w:numId w:val="1"/>
      </w:numPr>
      <w:contextualSpacing/>
    </w:pPr>
  </w:style>
  <w:style w:type="character" w:styleId="Hyperkobling">
    <w:name w:val="Hyperlink"/>
    <w:basedOn w:val="Standardskriftforavsnitt"/>
    <w:uiPriority w:val="99"/>
    <w:unhideWhenUsed/>
    <w:rsid w:val="005570F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70F5"/>
    <w:rPr>
      <w:color w:val="605E5C"/>
      <w:shd w:val="clear" w:color="auto" w:fill="E1DFDD"/>
    </w:rPr>
  </w:style>
  <w:style w:type="paragraph" w:customStyle="1" w:styleId="Adressefelt">
    <w:name w:val="Adressefelt"/>
    <w:basedOn w:val="Normal"/>
    <w:link w:val="AdressefeltTegn"/>
    <w:qFormat/>
    <w:rsid w:val="00911247"/>
    <w:pPr>
      <w:spacing w:before="0"/>
    </w:pPr>
    <w:rPr>
      <w:rFonts w:ascii="Calibri" w:hAnsi="Calibri"/>
      <w:color w:val="00879F"/>
      <w:sz w:val="24"/>
    </w:rPr>
  </w:style>
  <w:style w:type="paragraph" w:customStyle="1" w:styleId="Referansefelt">
    <w:name w:val="Referansefelt"/>
    <w:basedOn w:val="Normal"/>
    <w:link w:val="ReferansefeltTegn"/>
    <w:qFormat/>
    <w:rsid w:val="003A1AD1"/>
    <w:pPr>
      <w:spacing w:before="0"/>
    </w:pPr>
    <w:rPr>
      <w:rFonts w:ascii="Calibri" w:hAnsi="Calibri"/>
      <w:color w:val="00879F"/>
    </w:rPr>
  </w:style>
  <w:style w:type="character" w:customStyle="1" w:styleId="AdressefeltTegn">
    <w:name w:val="Adressefelt Tegn"/>
    <w:basedOn w:val="Standardskriftforavsnitt"/>
    <w:link w:val="Adressefelt"/>
    <w:rsid w:val="00911247"/>
    <w:rPr>
      <w:rFonts w:ascii="Calibri" w:hAnsi="Calibri" w:cstheme="minorHAnsi"/>
      <w:color w:val="00879F"/>
      <w:sz w:val="24"/>
      <w:szCs w:val="22"/>
      <w:lang w:eastAsia="en-US"/>
    </w:rPr>
  </w:style>
  <w:style w:type="paragraph" w:customStyle="1" w:styleId="Inngende">
    <w:name w:val="Inngående"/>
    <w:basedOn w:val="Normal"/>
    <w:link w:val="InngendeTegn"/>
    <w:qFormat/>
    <w:rsid w:val="003260CA"/>
    <w:rPr>
      <w:i/>
      <w:color w:val="0070C0"/>
    </w:rPr>
  </w:style>
  <w:style w:type="character" w:customStyle="1" w:styleId="ReferansefeltTegn">
    <w:name w:val="Referansefelt Tegn"/>
    <w:basedOn w:val="Standardskriftforavsnitt"/>
    <w:link w:val="Referansefelt"/>
    <w:rsid w:val="003A1AD1"/>
    <w:rPr>
      <w:rFonts w:ascii="Calibri" w:hAnsi="Calibri" w:cstheme="minorHAnsi"/>
      <w:color w:val="00879F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1A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u w:val="single"/>
    </w:rPr>
  </w:style>
  <w:style w:type="character" w:customStyle="1" w:styleId="InngendeTegn">
    <w:name w:val="Inngående Tegn"/>
    <w:basedOn w:val="Standardskriftforavsnitt"/>
    <w:link w:val="Inngende"/>
    <w:rsid w:val="003260CA"/>
    <w:rPr>
      <w:rFonts w:asciiTheme="minorHAnsi" w:hAnsiTheme="minorHAnsi" w:cstheme="minorHAnsi"/>
      <w:i/>
      <w:color w:val="0070C0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1A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val="single"/>
      <w:lang w:eastAsia="en-US"/>
    </w:rPr>
  </w:style>
  <w:style w:type="character" w:styleId="Utheving">
    <w:name w:val="Emphasis"/>
    <w:basedOn w:val="Standardskriftforavsnitt"/>
    <w:uiPriority w:val="20"/>
    <w:qFormat/>
    <w:rsid w:val="003A1AD1"/>
    <w:rPr>
      <w:rFonts w:ascii="Calibri" w:hAnsi="Calibri"/>
      <w:i/>
      <w:iCs/>
      <w:color w:val="00879F"/>
      <w:sz w:val="22"/>
    </w:rPr>
  </w:style>
  <w:style w:type="character" w:styleId="Sterkutheving">
    <w:name w:val="Intense Emphasis"/>
    <w:basedOn w:val="Standardskriftforavsnitt"/>
    <w:uiPriority w:val="21"/>
    <w:qFormat/>
    <w:rsid w:val="003A1AD1"/>
    <w:rPr>
      <w:rFonts w:ascii="Calibri" w:hAnsi="Calibri"/>
      <w:b/>
      <w:i/>
      <w:iCs/>
      <w:color w:val="4F81BD" w:themeColor="accent1"/>
      <w:sz w:val="22"/>
    </w:rPr>
  </w:style>
  <w:style w:type="paragraph" w:customStyle="1" w:styleId="Fotnote">
    <w:name w:val="Fotnote"/>
    <w:basedOn w:val="Bunntekst"/>
    <w:link w:val="FotnoteTegn"/>
    <w:qFormat/>
    <w:rsid w:val="003A1AD1"/>
    <w:pPr>
      <w:jc w:val="center"/>
    </w:pPr>
    <w:rPr>
      <w:rFonts w:ascii="Calibri" w:hAnsi="Calibri"/>
      <w:color w:val="00879F"/>
      <w:sz w:val="18"/>
      <w:szCs w:val="18"/>
    </w:rPr>
  </w:style>
  <w:style w:type="character" w:customStyle="1" w:styleId="FotnoteTegn">
    <w:name w:val="Fotnote Tegn"/>
    <w:basedOn w:val="Standardskriftforavsnitt"/>
    <w:link w:val="Fotnote"/>
    <w:rsid w:val="003A1AD1"/>
    <w:rPr>
      <w:rFonts w:ascii="Calibri" w:hAnsi="Calibri" w:cstheme="minorHAnsi"/>
      <w:color w:val="00879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maceutene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rmaceutene.no/personvernerklaering" TargetMode="External"/><Relationship Id="rId2" Type="http://schemas.openxmlformats.org/officeDocument/2006/relationships/hyperlink" Target="http://www.farmaceutene.no" TargetMode="External"/><Relationship Id="rId1" Type="http://schemas.openxmlformats.org/officeDocument/2006/relationships/hyperlink" Target="mailto:bistand@farmaceute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OneDrive\Dokumenter\Egendefinerte%20Office-maler\Mal-bist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4903D300084841918FD606773339FD" ma:contentTypeVersion="17" ma:contentTypeDescription="Opprett et nytt dokument." ma:contentTypeScope="" ma:versionID="2ac3bfc539f497c1c92b1c5c6328a391">
  <xsd:schema xmlns:xsd="http://www.w3.org/2001/XMLSchema" xmlns:xs="http://www.w3.org/2001/XMLSchema" xmlns:p="http://schemas.microsoft.com/office/2006/metadata/properties" xmlns:ns2="e7f16c2d-cbdb-4653-88f7-58eae1928685" xmlns:ns3="00d08239-5a22-4db5-8929-56af0170624a" targetNamespace="http://schemas.microsoft.com/office/2006/metadata/properties" ma:root="true" ma:fieldsID="0df2ec5edb971143c8fa763a175a032f" ns2:_="" ns3:_="">
    <xsd:import namespace="e7f16c2d-cbdb-4653-88f7-58eae1928685"/>
    <xsd:import namespace="00d08239-5a22-4db5-8929-56af0170624a"/>
    <xsd:element name="properties">
      <xsd:complexType>
        <xsd:sequence>
          <xsd:element name="documentManagement">
            <xsd:complexType>
              <xsd:all>
                <xsd:element ref="ns2:Tariffomr_x00e5_de" minOccurs="0"/>
                <xsd:element ref="ns2:Typedokument" minOccurs="0"/>
                <xsd:element ref="ns2:Inng_x00e5_tt_x002f_signer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6c2d-cbdb-4653-88f7-58eae1928685" elementFormDefault="qualified">
    <xsd:import namespace="http://schemas.microsoft.com/office/2006/documentManagement/types"/>
    <xsd:import namespace="http://schemas.microsoft.com/office/infopath/2007/PartnerControls"/>
    <xsd:element name="Tariffomr_x00e5_de" ma:index="8" nillable="true" ma:displayName="Tariffområde" ma:format="Dropdown" ma:internalName="Tariffomr_x00e5_de">
      <xsd:simpleType>
        <xsd:restriction base="dms:Choice">
          <xsd:enumeration value="Direkteavtale"/>
          <xsd:enumeration value="KS"/>
          <xsd:enumeration value="NHO"/>
          <xsd:enumeration value="Oslo kommune"/>
          <xsd:enumeration value="Spekter"/>
          <xsd:enumeration value="Staten"/>
          <xsd:enumeration value="Virke - Apotek"/>
          <xsd:enumeration value="Virke - Funksjonær"/>
          <xsd:enumeration value="Virke - HUK"/>
        </xsd:restriction>
      </xsd:simpleType>
    </xsd:element>
    <xsd:element name="Typedokument" ma:index="9" nillable="true" ma:displayName="Type dokument" ma:format="Dropdown" ma:internalName="Typedokument">
      <xsd:simpleType>
        <xsd:restriction base="dms:Choice">
          <xsd:enumeration value="Hovedavtale"/>
          <xsd:enumeration value="Hovedavtale - protokoll"/>
          <xsd:enumeration value="Hovedtariffavtale"/>
          <xsd:enumeration value="Hovedtariffavtale - protokoll"/>
          <xsd:enumeration value="Overenskomst"/>
          <xsd:enumeration value="Overenskomst - protokoll"/>
          <xsd:enumeration value="Del A"/>
          <xsd:enumeration value="Del A - protokoll"/>
          <xsd:enumeration value="Del B"/>
          <xsd:enumeration value="Del B - protokoll"/>
          <xsd:enumeration value="Retningslinje"/>
          <xsd:enumeration value="Lokal avtale"/>
          <xsd:enumeration value="Lokal protokoll"/>
          <xsd:enumeration value="Uenighetsprotokoll"/>
          <xsd:enumeration value="Særavtale"/>
          <xsd:enumeration value="Særavtale - protokoll"/>
          <xsd:enumeration value="Tilslutningsavtale - protokoll"/>
          <xsd:enumeration value="Hengavtale - protokoll"/>
          <xsd:enumeration value="Direkteavtale"/>
          <xsd:enumeration value="Direkteavtale - protokoll"/>
        </xsd:restriction>
      </xsd:simpleType>
    </xsd:element>
    <xsd:element name="Inng_x00e5_tt_x002f_signert" ma:index="10" nillable="true" ma:displayName="Inngått/signert" ma:default="[today]" ma:format="DateOnly" ma:internalName="Inng_x00e5_tt_x002f_signert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a4396f6-9558-472e-81a7-912d499a5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8239-5a22-4db5-8929-56af01706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b65917-7e42-44ef-bc38-2846e5841e80}" ma:internalName="TaxCatchAll" ma:showField="CatchAllData" ma:web="00d08239-5a22-4db5-8929-56af0170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kument xmlns="e7f16c2d-cbdb-4653-88f7-58eae1928685" xsi:nil="true"/>
    <lcf76f155ced4ddcb4097134ff3c332f xmlns="e7f16c2d-cbdb-4653-88f7-58eae1928685">
      <Terms xmlns="http://schemas.microsoft.com/office/infopath/2007/PartnerControls"/>
    </lcf76f155ced4ddcb4097134ff3c332f>
    <TaxCatchAll xmlns="00d08239-5a22-4db5-8929-56af0170624a" xsi:nil="true"/>
    <Inng_x00e5_tt_x002f_signert xmlns="e7f16c2d-cbdb-4653-88f7-58eae1928685">2023-10-06T06:31:22+00:00</Inng_x00e5_tt_x002f_signert>
    <Tariffomr_x00e5_de xmlns="e7f16c2d-cbdb-4653-88f7-58eae19286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207C2-C1D3-4255-BF6B-272AAC34B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16c2d-cbdb-4653-88f7-58eae1928685"/>
    <ds:schemaRef ds:uri="00d08239-5a22-4db5-8929-56af01706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5D59C-44AC-4A43-AC7E-D9A5DF272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897254-2A1D-4706-B71E-5EA8854510B1}">
  <ds:schemaRefs>
    <ds:schemaRef ds:uri="http://www.w3.org/XML/1998/namespace"/>
    <ds:schemaRef ds:uri="http://purl.org/dc/elements/1.1/"/>
    <ds:schemaRef ds:uri="http://schemas.microsoft.com/office/2006/metadata/properties"/>
    <ds:schemaRef ds:uri="00d08239-5a22-4db5-8929-56af0170624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7f16c2d-cbdb-4653-88f7-58eae1928685"/>
  </ds:schemaRefs>
</ds:datastoreItem>
</file>

<file path=customXml/itemProps4.xml><?xml version="1.0" encoding="utf-8"?>
<ds:datastoreItem xmlns:ds="http://schemas.openxmlformats.org/officeDocument/2006/customXml" ds:itemID="{E6C607BC-32B1-49BD-BC41-8609AA88F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Mal-bistand</Template>
  <TotalTime>42</TotalTime>
  <Pages>3</Pages>
  <Words>44</Words>
  <Characters>450</Characters>
  <Application>Microsoft Office Word</Application>
  <DocSecurity>0</DocSecurity>
  <Lines>112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NFFbistandsmal2018</vt:lpstr>
    </vt:vector>
  </TitlesOfParts>
  <Company>Norges Farmaceutiske Forening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Forberede krav til overenskomst</dc:title>
  <dc:subject>Din henvendelse</dc:subject>
  <dc:creator>Jon Ole Whist</dc:creator>
  <cp:lastModifiedBy>Christine Ødegaard Sten</cp:lastModifiedBy>
  <cp:revision>3</cp:revision>
  <cp:lastPrinted>2023-10-06T06:03:00Z</cp:lastPrinted>
  <dcterms:created xsi:type="dcterms:W3CDTF">2023-10-06T05:47:00Z</dcterms:created>
  <dcterms:modified xsi:type="dcterms:W3CDTF">2023-10-06T08:31:00Z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0x010100954903D300084841918FD606773339FD</vt:lpwstr>
  </property>
  <property fmtid="{D5CDD505-2E9C-101B-9397-08002B2CF9AE}" pid="3" name="MediaServiceImageTags">
    <vt:lpwstr/>
  </property>
</Properties>
</file>